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noProof/>
          <w:lang w:val="ca-ES" w:eastAsia="ca-ES"/>
        </w:rPr>
        <w:id w:val="2100600224"/>
        <w:lock w:val="sdtContentLocked"/>
        <w:picture/>
      </w:sdtPr>
      <w:sdtEndPr/>
      <w:sdtContent>
        <w:p w:rsidR="006B58A3" w:rsidRDefault="006B58A3" w:rsidP="00B22C3F">
          <w:pPr>
            <w:jc w:val="center"/>
          </w:pPr>
          <w:r w:rsidRPr="00F44C8B">
            <w:rPr>
              <w:noProof/>
              <w:lang w:val="ca-ES" w:eastAsia="ca-ES"/>
            </w:rPr>
            <w:drawing>
              <wp:inline distT="0" distB="0" distL="0" distR="0">
                <wp:extent cx="3311069" cy="695325"/>
                <wp:effectExtent l="0" t="0" r="3810" b="0"/>
                <wp:docPr id="3" name="Imatge 3" descr="D:\Users\$1HT000-BK30TT174DTN\AppData\Local\Temp\logo positi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$1HT000-BK30TT174DTN\AppData\Local\Temp\logo positi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2269" cy="71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70D15" w:rsidRDefault="00F70D15" w:rsidP="00B22C3F">
      <w:pPr>
        <w:tabs>
          <w:tab w:val="left" w:pos="3585"/>
        </w:tabs>
        <w:jc w:val="center"/>
      </w:pPr>
    </w:p>
    <w:p w:rsidR="006B58A3" w:rsidRDefault="006B58A3" w:rsidP="00B22C3F">
      <w:pPr>
        <w:tabs>
          <w:tab w:val="left" w:pos="3585"/>
        </w:tabs>
        <w:jc w:val="center"/>
      </w:pPr>
    </w:p>
    <w:p w:rsidR="006B58A3" w:rsidRPr="00BC5E63" w:rsidRDefault="00514B80" w:rsidP="00B22C3F">
      <w:pPr>
        <w:tabs>
          <w:tab w:val="left" w:pos="3585"/>
        </w:tabs>
        <w:jc w:val="center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</w:rPr>
          <w:id w:val="-2100936537"/>
          <w:lock w:val="sdtContentLocked"/>
          <w:placeholder>
            <w:docPart w:val="C9018DCB551049B49059A345A67614C6"/>
          </w:placeholder>
        </w:sdtPr>
        <w:sdtEndPr/>
        <w:sdtContent>
          <w:r w:rsidR="00B6042D" w:rsidRPr="00BC5E63">
            <w:rPr>
              <w:rFonts w:ascii="Arial" w:hAnsi="Arial" w:cs="Arial"/>
              <w:sz w:val="28"/>
              <w:szCs w:val="28"/>
              <w:lang w:val="en-US"/>
            </w:rPr>
            <w:t>PhD program in</w:t>
          </w:r>
        </w:sdtContent>
      </w:sdt>
      <w:r w:rsidR="006B58A3" w:rsidRPr="00BC5E63">
        <w:rPr>
          <w:rFonts w:ascii="Arial" w:hAnsi="Arial" w:cs="Arial"/>
          <w:sz w:val="28"/>
          <w:szCs w:val="28"/>
          <w:lang w:val="en-US"/>
        </w:rPr>
        <w:t xml:space="preserve"> </w:t>
      </w:r>
      <w:sdt>
        <w:sdtPr>
          <w:rPr>
            <w:rStyle w:val="Subttol1"/>
          </w:rPr>
          <w:id w:val="-1117062215"/>
          <w:placeholder>
            <w:docPart w:val="D4D80B6B0EF940BFAF3A4B6628A21D6F"/>
          </w:placeholder>
          <w:showingPlcHdr/>
        </w:sdtPr>
        <w:sdtEndPr>
          <w:rPr>
            <w:rStyle w:val="Tipusdelletraperdefectedelpargraf"/>
            <w:rFonts w:asciiTheme="minorHAnsi" w:hAnsiTheme="minorHAnsi" w:cs="Arial"/>
            <w:sz w:val="22"/>
            <w:szCs w:val="28"/>
          </w:rPr>
        </w:sdtEndPr>
        <w:sdtContent>
          <w:r w:rsidR="00B036AF" w:rsidRPr="00BC5E63">
            <w:rPr>
              <w:rFonts w:ascii="Arial" w:hAnsi="Arial" w:cs="Arial"/>
              <w:sz w:val="28"/>
              <w:szCs w:val="28"/>
              <w:lang w:val="en-US"/>
            </w:rPr>
            <w:t>[</w:t>
          </w:r>
          <w:r w:rsidR="00B6042D" w:rsidRPr="00BC5E63">
            <w:rPr>
              <w:rFonts w:ascii="Arial" w:hAnsi="Arial" w:cs="Arial"/>
              <w:sz w:val="28"/>
              <w:szCs w:val="28"/>
              <w:lang w:val="en-US"/>
            </w:rPr>
            <w:t>name of the PhD program</w:t>
          </w:r>
          <w:r w:rsidR="00B036AF" w:rsidRPr="00BC5E63">
            <w:rPr>
              <w:rFonts w:ascii="Arial" w:hAnsi="Arial" w:cs="Arial"/>
              <w:sz w:val="28"/>
              <w:szCs w:val="28"/>
              <w:lang w:val="en-US"/>
            </w:rPr>
            <w:t xml:space="preserve">] </w:t>
          </w:r>
        </w:sdtContent>
      </w:sdt>
    </w:p>
    <w:p w:rsidR="006B58A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ca-ES"/>
        </w:rPr>
      </w:pPr>
    </w:p>
    <w:sdt>
      <w:sdtPr>
        <w:rPr>
          <w:rStyle w:val="Ttol1"/>
        </w:rPr>
        <w:id w:val="-657760203"/>
        <w:placeholder>
          <w:docPart w:val="DBAB1CAB0AF049FAA6190523ED6D8C62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b w:val="0"/>
          <w:sz w:val="22"/>
          <w:szCs w:val="40"/>
          <w:lang w:val="ca-ES"/>
        </w:rPr>
      </w:sdtEndPr>
      <w:sdtContent>
        <w:p w:rsidR="009D2515" w:rsidRPr="009D2515" w:rsidRDefault="009D2515" w:rsidP="00B22C3F">
          <w:pPr>
            <w:tabs>
              <w:tab w:val="left" w:pos="3585"/>
            </w:tabs>
            <w:jc w:val="center"/>
            <w:rPr>
              <w:rFonts w:ascii="Arial" w:hAnsi="Arial" w:cs="Arial"/>
              <w:b/>
              <w:sz w:val="40"/>
              <w:szCs w:val="40"/>
              <w:lang w:val="ca-ES"/>
            </w:rPr>
          </w:pPr>
          <w:r w:rsidRPr="009D2515">
            <w:rPr>
              <w:rFonts w:ascii="Arial" w:hAnsi="Arial" w:cs="Arial"/>
              <w:b/>
              <w:sz w:val="40"/>
              <w:szCs w:val="40"/>
              <w:lang w:val="ca-ES"/>
            </w:rPr>
            <w:t>[write here the thesis title]</w:t>
          </w:r>
        </w:p>
      </w:sdtContent>
    </w:sdt>
    <w:sdt>
      <w:sdtPr>
        <w:rPr>
          <w:rStyle w:val="Subttol1"/>
        </w:rPr>
        <w:id w:val="-999803064"/>
        <w:placeholder>
          <w:docPart w:val="534498D3CDD64C0E88926EACF7282A40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sz w:val="22"/>
          <w:szCs w:val="28"/>
          <w:lang w:val="en-US"/>
        </w:rPr>
      </w:sdtEndPr>
      <w:sdtContent>
        <w:p w:rsidR="006B58A3" w:rsidRPr="00126281" w:rsidRDefault="00BC5E63" w:rsidP="00B22C3F">
          <w:pPr>
            <w:tabs>
              <w:tab w:val="left" w:pos="3585"/>
            </w:tabs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126281">
            <w:rPr>
              <w:rFonts w:ascii="Arial" w:hAnsi="Arial" w:cs="Arial"/>
              <w:sz w:val="28"/>
              <w:szCs w:val="28"/>
              <w:lang w:val="en-US"/>
            </w:rPr>
            <w:t>[write here the thesis subtitle]</w:t>
          </w:r>
        </w:p>
      </w:sdtContent>
    </w:sdt>
    <w:p w:rsidR="006B58A3" w:rsidRPr="00BC5E63" w:rsidRDefault="006B58A3" w:rsidP="00B22C3F">
      <w:pPr>
        <w:tabs>
          <w:tab w:val="left" w:pos="3585"/>
        </w:tabs>
        <w:jc w:val="center"/>
        <w:rPr>
          <w:lang w:val="en-US"/>
        </w:rPr>
      </w:pPr>
    </w:p>
    <w:p w:rsidR="006B58A3" w:rsidRPr="00BC5E63" w:rsidRDefault="006B58A3" w:rsidP="00B22C3F">
      <w:pPr>
        <w:tabs>
          <w:tab w:val="left" w:pos="3585"/>
        </w:tabs>
        <w:jc w:val="center"/>
        <w:rPr>
          <w:sz w:val="24"/>
          <w:szCs w:val="24"/>
          <w:lang w:val="en-US"/>
        </w:rPr>
      </w:pPr>
    </w:p>
    <w:p w:rsidR="006B58A3" w:rsidRDefault="006B58A3" w:rsidP="00B22C3F">
      <w:pPr>
        <w:tabs>
          <w:tab w:val="left" w:pos="3585"/>
        </w:tabs>
        <w:jc w:val="center"/>
        <w:rPr>
          <w:sz w:val="24"/>
          <w:szCs w:val="24"/>
          <w:lang w:val="en-US"/>
        </w:rPr>
      </w:pPr>
    </w:p>
    <w:p w:rsidR="00E4171C" w:rsidRPr="00BC5E63" w:rsidRDefault="00E4171C" w:rsidP="00B22C3F">
      <w:pPr>
        <w:tabs>
          <w:tab w:val="left" w:pos="3585"/>
        </w:tabs>
        <w:jc w:val="center"/>
        <w:rPr>
          <w:sz w:val="24"/>
          <w:szCs w:val="24"/>
          <w:lang w:val="en-US"/>
        </w:rPr>
      </w:pPr>
    </w:p>
    <w:sdt>
      <w:sdtPr>
        <w:rPr>
          <w:rFonts w:ascii="Arial" w:hAnsi="Arial" w:cs="Arial"/>
          <w:b/>
          <w:sz w:val="24"/>
          <w:szCs w:val="24"/>
          <w:lang w:val="en-US"/>
        </w:rPr>
        <w:id w:val="-1790883045"/>
        <w:lock w:val="sdtContentLocked"/>
        <w:placeholder>
          <w:docPart w:val="C9018DCB551049B49059A345A67614C6"/>
        </w:placeholder>
      </w:sdtPr>
      <w:sdtEndPr/>
      <w:sdtContent>
        <w:p w:rsidR="006B58A3" w:rsidRPr="009D2515" w:rsidRDefault="00BC5E63" w:rsidP="00B22C3F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Doctoral thesis by</w:t>
          </w:r>
          <w:r w:rsidR="006B58A3" w:rsidRPr="00B6042D">
            <w:rPr>
              <w:rFonts w:ascii="Arial" w:hAnsi="Arial" w:cs="Arial"/>
              <w:b/>
              <w:sz w:val="24"/>
              <w:szCs w:val="24"/>
              <w:lang w:val="en-US"/>
            </w:rPr>
            <w:t>:</w:t>
          </w:r>
        </w:p>
      </w:sdtContent>
    </w:sdt>
    <w:sdt>
      <w:sdtPr>
        <w:rPr>
          <w:rStyle w:val="names"/>
        </w:rPr>
        <w:id w:val="-2079047739"/>
        <w:placeholder>
          <w:docPart w:val="BD3021059A9047D6A690670BC6181F06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sz w:val="22"/>
          <w:szCs w:val="24"/>
          <w:lang w:val="en-US"/>
        </w:rPr>
      </w:sdtEndPr>
      <w:sdtContent>
        <w:p w:rsidR="00E4171C" w:rsidRPr="00B6042D" w:rsidRDefault="009D2515" w:rsidP="00B22C3F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[Author name]</w:t>
          </w:r>
        </w:p>
      </w:sdtContent>
    </w:sdt>
    <w:p w:rsidR="006B58A3" w:rsidRDefault="006B58A3" w:rsidP="00B22C3F">
      <w:pPr>
        <w:tabs>
          <w:tab w:val="left" w:pos="3585"/>
        </w:tabs>
        <w:rPr>
          <w:rFonts w:ascii="Arial" w:hAnsi="Arial" w:cs="Arial"/>
          <w:sz w:val="24"/>
          <w:szCs w:val="24"/>
          <w:lang w:val="en-US"/>
        </w:rPr>
      </w:pPr>
    </w:p>
    <w:p w:rsidR="009D2515" w:rsidRDefault="009D2515" w:rsidP="00B22C3F">
      <w:pPr>
        <w:tabs>
          <w:tab w:val="left" w:pos="3585"/>
        </w:tabs>
        <w:rPr>
          <w:rFonts w:ascii="Arial" w:hAnsi="Arial" w:cs="Arial"/>
          <w:sz w:val="24"/>
          <w:szCs w:val="24"/>
          <w:lang w:val="en-US"/>
        </w:rPr>
      </w:pPr>
    </w:p>
    <w:p w:rsidR="009D2515" w:rsidRPr="00B6042D" w:rsidRDefault="009D2515" w:rsidP="00B22C3F">
      <w:pPr>
        <w:tabs>
          <w:tab w:val="left" w:pos="3585"/>
        </w:tabs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b/>
          <w:sz w:val="24"/>
          <w:szCs w:val="24"/>
        </w:rPr>
        <w:id w:val="-1495105716"/>
        <w:lock w:val="sdtContentLocked"/>
        <w:placeholder>
          <w:docPart w:val="C9018DCB551049B49059A345A67614C6"/>
        </w:placeholder>
      </w:sdtPr>
      <w:sdtEndPr/>
      <w:sdtContent>
        <w:p w:rsidR="00B22C3F" w:rsidRPr="009D2515" w:rsidRDefault="00BC5E63" w:rsidP="00B22C3F">
          <w:pPr>
            <w:tabs>
              <w:tab w:val="left" w:pos="3585"/>
            </w:tabs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Thesis advisor</w:t>
          </w:r>
          <w:r w:rsidR="006B58A3" w:rsidRPr="00B6042D">
            <w:rPr>
              <w:rFonts w:ascii="Arial" w:hAnsi="Arial" w:cs="Arial"/>
              <w:b/>
              <w:sz w:val="24"/>
              <w:szCs w:val="24"/>
              <w:lang w:val="en-US"/>
            </w:rPr>
            <w:t>:</w:t>
          </w:r>
        </w:p>
      </w:sdtContent>
    </w:sdt>
    <w:sdt>
      <w:sdtPr>
        <w:rPr>
          <w:rStyle w:val="names"/>
        </w:rPr>
        <w:id w:val="-1401595847"/>
        <w:placeholder>
          <w:docPart w:val="4228574FA6F847A08A6BE1084306403A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sz w:val="22"/>
          <w:szCs w:val="24"/>
          <w:lang w:val="en-US"/>
        </w:rPr>
      </w:sdtEndPr>
      <w:sdtContent>
        <w:p w:rsidR="006B58A3" w:rsidRPr="00BC5E63" w:rsidRDefault="009D2515" w:rsidP="009D2515">
          <w:pPr>
            <w:tabs>
              <w:tab w:val="left" w:pos="3585"/>
            </w:tabs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[Thesis advisor name]</w:t>
          </w:r>
        </w:p>
      </w:sdtContent>
    </w:sdt>
    <w:p w:rsidR="006B58A3" w:rsidRPr="00BC5E6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:rsidR="006B58A3" w:rsidRPr="00BC5E63" w:rsidRDefault="006B58A3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:rsidR="00E4171C" w:rsidRDefault="00E4171C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en-US"/>
        </w:rPr>
      </w:pPr>
    </w:p>
    <w:p w:rsidR="00E4171C" w:rsidRDefault="00E4171C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9C5194" w:rsidRPr="00E4171C" w:rsidRDefault="009C5194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sdt>
      <w:sdtPr>
        <w:rPr>
          <w:rStyle w:val="names"/>
        </w:rPr>
        <w:id w:val="977884346"/>
        <w:placeholder>
          <w:docPart w:val="015FDACB406847079F7CCA24453F122F"/>
        </w:placeholder>
        <w:showingPlcHdr/>
        <w:text/>
      </w:sdtPr>
      <w:sdtEndPr>
        <w:rPr>
          <w:rStyle w:val="Tipusdelletraperdefectedelpargraf"/>
          <w:rFonts w:asciiTheme="minorHAnsi" w:hAnsiTheme="minorHAnsi" w:cs="Arial"/>
          <w:sz w:val="22"/>
          <w:szCs w:val="24"/>
          <w:lang w:val="en-US"/>
        </w:rPr>
      </w:sdtEndPr>
      <w:sdtContent>
        <w:p w:rsidR="006B58A3" w:rsidRPr="009C5194" w:rsidRDefault="009C5194" w:rsidP="009C5194">
          <w:pPr>
            <w:tabs>
              <w:tab w:val="left" w:pos="3585"/>
            </w:tabs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[name of the department</w:t>
          </w:r>
        </w:p>
      </w:sdtContent>
    </w:sdt>
    <w:p w:rsidR="006B58A3" w:rsidRPr="009B31E5" w:rsidRDefault="00514B80" w:rsidP="00B22C3F">
      <w:pPr>
        <w:tabs>
          <w:tab w:val="left" w:pos="3585"/>
        </w:tabs>
        <w:jc w:val="center"/>
        <w:rPr>
          <w:rFonts w:ascii="Arial" w:hAnsi="Arial" w:cs="Arial"/>
          <w:sz w:val="24"/>
          <w:szCs w:val="24"/>
          <w:lang w:val="en-US"/>
        </w:rPr>
      </w:pPr>
      <w:sdt>
        <w:sdtPr>
          <w:rPr>
            <w:rStyle w:val="names"/>
          </w:rPr>
          <w:id w:val="1306429172"/>
          <w:placeholder>
            <w:docPart w:val="70C2F6FD84D14A9CB0FF63F92306C056"/>
          </w:placeholder>
          <w:showingPlcHdr/>
          <w:text/>
        </w:sdtPr>
        <w:sdtEndPr>
          <w:rPr>
            <w:rStyle w:val="Tipusdelletraperdefectedelpargraf"/>
            <w:rFonts w:asciiTheme="minorHAnsi" w:hAnsiTheme="minorHAnsi" w:cs="Arial"/>
            <w:sz w:val="22"/>
            <w:szCs w:val="24"/>
            <w:lang w:val="en-US"/>
          </w:rPr>
        </w:sdtEndPr>
        <w:sdtContent>
          <w:r w:rsidR="009C5194">
            <w:rPr>
              <w:rFonts w:ascii="Arial" w:hAnsi="Arial" w:cs="Arial"/>
              <w:sz w:val="24"/>
              <w:szCs w:val="24"/>
              <w:lang w:val="en-US"/>
            </w:rPr>
            <w:t>[City]</w:t>
          </w:r>
        </w:sdtContent>
      </w:sdt>
      <w:r w:rsidR="006B58A3" w:rsidRPr="009B31E5">
        <w:rPr>
          <w:rFonts w:ascii="Arial" w:hAnsi="Arial" w:cs="Arial"/>
          <w:sz w:val="24"/>
          <w:szCs w:val="24"/>
          <w:lang w:val="en-US"/>
        </w:rPr>
        <w:t>,</w:t>
      </w:r>
      <w:r w:rsidR="00A7250F" w:rsidRPr="009B31E5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alias w:val="month"/>
          <w:tag w:val="month"/>
          <w:id w:val="-1218575161"/>
          <w:lock w:val="sdtLocked"/>
          <w:placeholder>
            <w:docPart w:val="E7562C1AA23B49EF98322D96AD9EA27C"/>
          </w:placeholder>
          <w:showingPlcHdr/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A7250F" w:rsidRPr="009B31E5">
            <w:rPr>
              <w:rStyle w:val="Textdelcontenidor"/>
              <w:lang w:val="en-US"/>
            </w:rPr>
            <w:t>Trieu un element.</w:t>
          </w:r>
        </w:sdtContent>
      </w:sdt>
      <w:r w:rsidR="00B22C3F" w:rsidRPr="009B31E5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alias w:val="year"/>
          <w:tag w:val="year"/>
          <w:id w:val="-2013365833"/>
          <w:placeholder>
            <w:docPart w:val="ABE33C881B8A4327B77DC58B3E7AE5A7"/>
          </w:placeholder>
          <w:showingPlcHdr/>
          <w:comboBox>
            <w:listItem w:value="Trieu un element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A7250F" w:rsidRPr="009B31E5">
            <w:rPr>
              <w:rStyle w:val="Textdelcontenidor"/>
              <w:lang w:val="en-US"/>
            </w:rPr>
            <w:t>Trieu un element.</w:t>
          </w:r>
        </w:sdtContent>
      </w:sdt>
    </w:p>
    <w:p w:rsidR="006B58A3" w:rsidRPr="00D50258" w:rsidRDefault="006B58A3" w:rsidP="00B22C3F">
      <w:pPr>
        <w:tabs>
          <w:tab w:val="left" w:pos="3585"/>
        </w:tabs>
        <w:jc w:val="center"/>
        <w:rPr>
          <w:rFonts w:ascii="Arial" w:hAnsi="Arial" w:cs="Arial"/>
          <w:lang w:val="en-US"/>
        </w:rPr>
      </w:pPr>
    </w:p>
    <w:sectPr w:rsidR="006B58A3" w:rsidRPr="00D5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126281"/>
    <w:rsid w:val="00182BD4"/>
    <w:rsid w:val="0021779F"/>
    <w:rsid w:val="00217E59"/>
    <w:rsid w:val="00297A30"/>
    <w:rsid w:val="00344A19"/>
    <w:rsid w:val="0037211B"/>
    <w:rsid w:val="003F0C42"/>
    <w:rsid w:val="00514B80"/>
    <w:rsid w:val="00554DE2"/>
    <w:rsid w:val="00627C26"/>
    <w:rsid w:val="006B58A3"/>
    <w:rsid w:val="006C5772"/>
    <w:rsid w:val="006D2FB9"/>
    <w:rsid w:val="00792C63"/>
    <w:rsid w:val="00944E95"/>
    <w:rsid w:val="009B31E5"/>
    <w:rsid w:val="009C5194"/>
    <w:rsid w:val="009D2515"/>
    <w:rsid w:val="00A7250F"/>
    <w:rsid w:val="00A93D4F"/>
    <w:rsid w:val="00B036AF"/>
    <w:rsid w:val="00B22C3F"/>
    <w:rsid w:val="00B6042D"/>
    <w:rsid w:val="00B72015"/>
    <w:rsid w:val="00BC5E63"/>
    <w:rsid w:val="00D05CCE"/>
    <w:rsid w:val="00D50258"/>
    <w:rsid w:val="00E4171C"/>
    <w:rsid w:val="00ED6E82"/>
    <w:rsid w:val="00F14219"/>
    <w:rsid w:val="00F243C1"/>
    <w:rsid w:val="00F44C8B"/>
    <w:rsid w:val="00F70D15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FA9B-CDA5-4537-98F8-2BC2E72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036AF"/>
    <w:rPr>
      <w:color w:val="808080"/>
    </w:rPr>
  </w:style>
  <w:style w:type="character" w:customStyle="1" w:styleId="Subttol1">
    <w:name w:val="Subtítol1"/>
    <w:basedOn w:val="Tipusdelletraperdefectedelpargraf"/>
    <w:uiPriority w:val="1"/>
    <w:rsid w:val="00126281"/>
    <w:rPr>
      <w:rFonts w:ascii="Arial" w:hAnsi="Arial"/>
      <w:sz w:val="28"/>
    </w:rPr>
  </w:style>
  <w:style w:type="character" w:customStyle="1" w:styleId="Ttol1">
    <w:name w:val="Títol1"/>
    <w:basedOn w:val="Tipusdelletraperdefectedelpargraf"/>
    <w:uiPriority w:val="1"/>
    <w:rsid w:val="00126281"/>
    <w:rPr>
      <w:rFonts w:ascii="Arial" w:hAnsi="Arial"/>
      <w:b/>
      <w:sz w:val="40"/>
    </w:rPr>
  </w:style>
  <w:style w:type="character" w:customStyle="1" w:styleId="names">
    <w:name w:val="names"/>
    <w:basedOn w:val="Tipusdelletraperdefectedelpargraf"/>
    <w:uiPriority w:val="1"/>
    <w:rsid w:val="0012628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na%20rovira\Downloads\Plantilla_tesis(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18DCB551049B49059A345A676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3DDC-3A25-4A51-B6F6-053FB6AC6A89}"/>
      </w:docPartPr>
      <w:docPartBody>
        <w:p w:rsidR="00000000" w:rsidRDefault="000E124E">
          <w:pPr>
            <w:pStyle w:val="C9018DCB551049B49059A345A67614C6"/>
          </w:pPr>
          <w:r w:rsidRPr="009C7AA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4D80B6B0EF940BFAF3A4B6628A2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2F01-1E91-48F2-B7B1-B449F920DDD5}"/>
      </w:docPartPr>
      <w:docPartBody>
        <w:p w:rsidR="00000000" w:rsidRDefault="000E124E">
          <w:pPr>
            <w:pStyle w:val="D4D80B6B0EF940BFAF3A4B6628A21D6F"/>
          </w:pPr>
          <w:r w:rsidRPr="00BC5E63">
            <w:rPr>
              <w:rFonts w:ascii="Arial" w:hAnsi="Arial" w:cs="Arial"/>
              <w:sz w:val="28"/>
              <w:szCs w:val="28"/>
              <w:lang w:val="en-US"/>
            </w:rPr>
            <w:t>[</w:t>
          </w:r>
          <w:r w:rsidRPr="00BC5E63">
            <w:rPr>
              <w:rFonts w:ascii="Arial" w:hAnsi="Arial" w:cs="Arial"/>
              <w:sz w:val="28"/>
              <w:szCs w:val="28"/>
              <w:lang w:val="en-US"/>
            </w:rPr>
            <w:t>name of the PhD program</w:t>
          </w:r>
          <w:r w:rsidRPr="00BC5E63">
            <w:rPr>
              <w:rFonts w:ascii="Arial" w:hAnsi="Arial" w:cs="Arial"/>
              <w:sz w:val="28"/>
              <w:szCs w:val="28"/>
              <w:lang w:val="en-US"/>
            </w:rPr>
            <w:t xml:space="preserve">] </w:t>
          </w:r>
        </w:p>
      </w:docPartBody>
    </w:docPart>
    <w:docPart>
      <w:docPartPr>
        <w:name w:val="DBAB1CAB0AF049FAA6190523ED6D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5AB4-0D5C-43FC-A323-F30D3D18B43D}"/>
      </w:docPartPr>
      <w:docPartBody>
        <w:p w:rsidR="00000000" w:rsidRDefault="000E124E">
          <w:pPr>
            <w:pStyle w:val="DBAB1CAB0AF049FAA6190523ED6D8C62"/>
          </w:pPr>
          <w:r w:rsidRPr="009D2515">
            <w:rPr>
              <w:rFonts w:ascii="Arial" w:hAnsi="Arial" w:cs="Arial"/>
              <w:b/>
              <w:sz w:val="40"/>
              <w:szCs w:val="40"/>
            </w:rPr>
            <w:t>[write here the thesis title]</w:t>
          </w:r>
        </w:p>
      </w:docPartBody>
    </w:docPart>
    <w:docPart>
      <w:docPartPr>
        <w:name w:val="534498D3CDD64C0E88926EACF728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1CCE-8EA2-415A-9375-72024398F98F}"/>
      </w:docPartPr>
      <w:docPartBody>
        <w:p w:rsidR="00000000" w:rsidRDefault="000E124E">
          <w:pPr>
            <w:pStyle w:val="534498D3CDD64C0E88926EACF7282A40"/>
          </w:pPr>
          <w:r w:rsidRPr="00126281">
            <w:rPr>
              <w:rFonts w:ascii="Arial" w:hAnsi="Arial" w:cs="Arial"/>
              <w:sz w:val="28"/>
              <w:szCs w:val="28"/>
              <w:lang w:val="en-US"/>
            </w:rPr>
            <w:t>[write here the thesis subtitle]</w:t>
          </w:r>
        </w:p>
      </w:docPartBody>
    </w:docPart>
    <w:docPart>
      <w:docPartPr>
        <w:name w:val="BD3021059A9047D6A690670BC618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D6AA-A6FD-4F23-A652-03DEBBF3F063}"/>
      </w:docPartPr>
      <w:docPartBody>
        <w:p w:rsidR="00000000" w:rsidRDefault="000E124E">
          <w:pPr>
            <w:pStyle w:val="BD3021059A9047D6A690670BC6181F06"/>
          </w:pPr>
          <w:r>
            <w:rPr>
              <w:rFonts w:ascii="Arial" w:hAnsi="Arial" w:cs="Arial"/>
              <w:sz w:val="24"/>
              <w:szCs w:val="24"/>
              <w:lang w:val="en-US"/>
            </w:rPr>
            <w:t>[Author name]</w:t>
          </w:r>
        </w:p>
      </w:docPartBody>
    </w:docPart>
    <w:docPart>
      <w:docPartPr>
        <w:name w:val="4228574FA6F847A08A6BE1084306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35F6-E7F7-44DB-8FD9-6757C17FB495}"/>
      </w:docPartPr>
      <w:docPartBody>
        <w:p w:rsidR="00000000" w:rsidRDefault="000E124E">
          <w:pPr>
            <w:pStyle w:val="4228574FA6F847A08A6BE1084306403A"/>
          </w:pPr>
          <w:r>
            <w:rPr>
              <w:rFonts w:ascii="Arial" w:hAnsi="Arial" w:cs="Arial"/>
              <w:sz w:val="24"/>
              <w:szCs w:val="24"/>
              <w:lang w:val="en-US"/>
            </w:rPr>
            <w:t>[Thesis advisor name]</w:t>
          </w:r>
        </w:p>
      </w:docPartBody>
    </w:docPart>
    <w:docPart>
      <w:docPartPr>
        <w:name w:val="015FDACB406847079F7CCA24453F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47C7-FC1D-4387-9343-988F47CDA80D}"/>
      </w:docPartPr>
      <w:docPartBody>
        <w:p w:rsidR="00000000" w:rsidRDefault="000E124E">
          <w:pPr>
            <w:pStyle w:val="015FDACB406847079F7CCA24453F122F"/>
          </w:pPr>
          <w:r>
            <w:rPr>
              <w:rFonts w:ascii="Arial" w:hAnsi="Arial" w:cs="Arial"/>
              <w:sz w:val="24"/>
              <w:szCs w:val="24"/>
              <w:lang w:val="en-US"/>
            </w:rPr>
            <w:t>[name of the department</w:t>
          </w:r>
        </w:p>
      </w:docPartBody>
    </w:docPart>
    <w:docPart>
      <w:docPartPr>
        <w:name w:val="70C2F6FD84D14A9CB0FF63F92306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B074-3ADD-40A9-8629-5E22BB9D9BB4}"/>
      </w:docPartPr>
      <w:docPartBody>
        <w:p w:rsidR="00000000" w:rsidRDefault="000E124E">
          <w:pPr>
            <w:pStyle w:val="70C2F6FD84D14A9CB0FF63F92306C056"/>
          </w:pPr>
          <w:r>
            <w:rPr>
              <w:rFonts w:ascii="Arial" w:hAnsi="Arial" w:cs="Arial"/>
              <w:sz w:val="24"/>
              <w:szCs w:val="24"/>
              <w:lang w:val="en-US"/>
            </w:rPr>
            <w:t>[City]</w:t>
          </w:r>
        </w:p>
      </w:docPartBody>
    </w:docPart>
    <w:docPart>
      <w:docPartPr>
        <w:name w:val="E7562C1AA23B49EF98322D96AD9E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268B-323C-4A39-93EC-0C56170FA50E}"/>
      </w:docPartPr>
      <w:docPartBody>
        <w:p w:rsidR="00000000" w:rsidRDefault="000E124E">
          <w:pPr>
            <w:pStyle w:val="E7562C1AA23B49EF98322D96AD9EA27C"/>
          </w:pPr>
          <w:r w:rsidRPr="009B31E5">
            <w:rPr>
              <w:rStyle w:val="Textdelcontenidor"/>
              <w:lang w:val="en-US"/>
            </w:rPr>
            <w:t xml:space="preserve">Trieu </w:t>
          </w:r>
          <w:r w:rsidRPr="009B31E5">
            <w:rPr>
              <w:rStyle w:val="Textdelcontenidor"/>
              <w:lang w:val="en-US"/>
            </w:rPr>
            <w:t>un element.</w:t>
          </w:r>
        </w:p>
      </w:docPartBody>
    </w:docPart>
    <w:docPart>
      <w:docPartPr>
        <w:name w:val="ABE33C881B8A4327B77DC58B3E7A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392E9-B1C9-4FF0-BB35-68D7DF058B3B}"/>
      </w:docPartPr>
      <w:docPartBody>
        <w:p w:rsidR="00000000" w:rsidRDefault="000E124E">
          <w:pPr>
            <w:pStyle w:val="ABE33C881B8A4327B77DC58B3E7AE5A7"/>
          </w:pPr>
          <w:r w:rsidRPr="009B31E5">
            <w:rPr>
              <w:rStyle w:val="Textdelcontenidor"/>
              <w:lang w:val="en-US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4E"/>
    <w:rsid w:val="000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C9018DCB551049B49059A345A67614C6">
    <w:name w:val="C9018DCB551049B49059A345A67614C6"/>
  </w:style>
  <w:style w:type="paragraph" w:customStyle="1" w:styleId="D4D80B6B0EF940BFAF3A4B6628A21D6F">
    <w:name w:val="D4D80B6B0EF940BFAF3A4B6628A21D6F"/>
  </w:style>
  <w:style w:type="paragraph" w:customStyle="1" w:styleId="DBAB1CAB0AF049FAA6190523ED6D8C62">
    <w:name w:val="DBAB1CAB0AF049FAA6190523ED6D8C62"/>
  </w:style>
  <w:style w:type="paragraph" w:customStyle="1" w:styleId="534498D3CDD64C0E88926EACF7282A40">
    <w:name w:val="534498D3CDD64C0E88926EACF7282A40"/>
  </w:style>
  <w:style w:type="paragraph" w:customStyle="1" w:styleId="BD3021059A9047D6A690670BC6181F06">
    <w:name w:val="BD3021059A9047D6A690670BC6181F06"/>
  </w:style>
  <w:style w:type="paragraph" w:customStyle="1" w:styleId="4228574FA6F847A08A6BE1084306403A">
    <w:name w:val="4228574FA6F847A08A6BE1084306403A"/>
  </w:style>
  <w:style w:type="paragraph" w:customStyle="1" w:styleId="015FDACB406847079F7CCA24453F122F">
    <w:name w:val="015FDACB406847079F7CCA24453F122F"/>
  </w:style>
  <w:style w:type="paragraph" w:customStyle="1" w:styleId="70C2F6FD84D14A9CB0FF63F92306C056">
    <w:name w:val="70C2F6FD84D14A9CB0FF63F92306C056"/>
  </w:style>
  <w:style w:type="paragraph" w:customStyle="1" w:styleId="E7562C1AA23B49EF98322D96AD9EA27C">
    <w:name w:val="E7562C1AA23B49EF98322D96AD9EA27C"/>
  </w:style>
  <w:style w:type="paragraph" w:customStyle="1" w:styleId="ABE33C881B8A4327B77DC58B3E7AE5A7">
    <w:name w:val="ABE33C881B8A4327B77DC58B3E7AE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Plantilla_tesis(en).dotx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2019-06-06T06:36:00Z</dcterms:created>
  <dcterms:modified xsi:type="dcterms:W3CDTF">2019-06-06T06:36:00Z</dcterms:modified>
</cp:coreProperties>
</file>