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noProof/>
          <w:lang w:val="ca-ES" w:eastAsia="ca-ES"/>
        </w:rPr>
        <w:id w:val="2100600224"/>
        <w:lock w:val="sdtContentLocked"/>
        <w:picture/>
      </w:sdtPr>
      <w:sdtEndPr/>
      <w:sdtContent>
        <w:p w:rsidR="006B58A3" w:rsidRDefault="006B58A3" w:rsidP="00B22C3F">
          <w:pPr>
            <w:jc w:val="center"/>
          </w:pPr>
          <w:r w:rsidRPr="00F44C8B">
            <w:rPr>
              <w:noProof/>
              <w:lang w:val="ca-ES" w:eastAsia="ca-ES"/>
            </w:rPr>
            <w:drawing>
              <wp:inline distT="0" distB="0" distL="0" distR="0">
                <wp:extent cx="3311069" cy="695325"/>
                <wp:effectExtent l="0" t="0" r="3810" b="0"/>
                <wp:docPr id="3" name="Imatge 3" descr="D:\Users\$1HT000-BK30TT174DTN\AppData\Local\Temp\logo positi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Users\$1HT000-BK30TT174DTN\AppData\Local\Temp\logo positi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2269" cy="712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70D15" w:rsidRDefault="00F70D15" w:rsidP="00B22C3F">
      <w:pPr>
        <w:tabs>
          <w:tab w:val="left" w:pos="3585"/>
        </w:tabs>
        <w:jc w:val="center"/>
      </w:pPr>
    </w:p>
    <w:p w:rsidR="006B58A3" w:rsidRDefault="006B58A3" w:rsidP="00B22C3F">
      <w:pPr>
        <w:tabs>
          <w:tab w:val="left" w:pos="3585"/>
        </w:tabs>
        <w:jc w:val="center"/>
      </w:pPr>
    </w:p>
    <w:p w:rsidR="006B58A3" w:rsidRPr="00B47469" w:rsidRDefault="00422C3E" w:rsidP="00B22C3F">
      <w:pPr>
        <w:tabs>
          <w:tab w:val="left" w:pos="3585"/>
        </w:tabs>
        <w:jc w:val="center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100936537"/>
          <w:lock w:val="sdtContentLocked"/>
          <w:placeholder>
            <w:docPart w:val="23CEB67B2ABE48B38159BDC1AFD1A41B"/>
          </w:placeholder>
        </w:sdtPr>
        <w:sdtEndPr/>
        <w:sdtContent>
          <w:r w:rsidR="00ED6E82" w:rsidRPr="00B47469">
            <w:rPr>
              <w:rFonts w:ascii="Arial" w:hAnsi="Arial" w:cs="Arial"/>
              <w:sz w:val="28"/>
              <w:szCs w:val="28"/>
            </w:rPr>
            <w:t>Programa de Doctorat en</w:t>
          </w:r>
        </w:sdtContent>
      </w:sdt>
      <w:r w:rsidR="006B58A3" w:rsidRPr="00B47469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117062215"/>
          <w:placeholder>
            <w:docPart w:val="CD7202420D204A0481480765FF136412"/>
          </w:placeholder>
          <w:showingPlcHdr/>
        </w:sdtPr>
        <w:sdtEndPr/>
        <w:sdtContent>
          <w:r w:rsidR="00B036AF" w:rsidRPr="00B47469">
            <w:rPr>
              <w:rFonts w:ascii="Arial" w:hAnsi="Arial" w:cs="Arial"/>
              <w:sz w:val="28"/>
              <w:szCs w:val="28"/>
            </w:rPr>
            <w:t>[</w:t>
          </w:r>
          <w:r w:rsidR="00ED6E82" w:rsidRPr="00B47469">
            <w:rPr>
              <w:rFonts w:ascii="Arial" w:hAnsi="Arial" w:cs="Arial"/>
              <w:sz w:val="28"/>
              <w:szCs w:val="28"/>
            </w:rPr>
            <w:t>nom del programa de doctorat</w:t>
          </w:r>
          <w:r w:rsidR="00B036AF" w:rsidRPr="00B47469">
            <w:rPr>
              <w:rFonts w:ascii="Arial" w:hAnsi="Arial" w:cs="Arial"/>
              <w:sz w:val="28"/>
              <w:szCs w:val="28"/>
            </w:rPr>
            <w:t xml:space="preserve">] </w:t>
          </w:r>
        </w:sdtContent>
      </w:sdt>
    </w:p>
    <w:p w:rsidR="006B58A3" w:rsidRDefault="006B58A3" w:rsidP="00B22C3F">
      <w:pPr>
        <w:tabs>
          <w:tab w:val="left" w:pos="3585"/>
        </w:tabs>
        <w:jc w:val="center"/>
        <w:rPr>
          <w:rFonts w:ascii="Arial" w:hAnsi="Arial" w:cs="Arial"/>
          <w:sz w:val="24"/>
          <w:szCs w:val="24"/>
          <w:lang w:val="ca-ES"/>
        </w:rPr>
      </w:pPr>
    </w:p>
    <w:p w:rsidR="0006390B" w:rsidRDefault="0006390B" w:rsidP="00B22C3F">
      <w:pPr>
        <w:tabs>
          <w:tab w:val="left" w:pos="3585"/>
        </w:tabs>
        <w:jc w:val="center"/>
        <w:rPr>
          <w:rFonts w:ascii="Arial" w:hAnsi="Arial" w:cs="Arial"/>
          <w:sz w:val="24"/>
          <w:szCs w:val="24"/>
          <w:lang w:val="ca-ES"/>
        </w:rPr>
      </w:pPr>
    </w:p>
    <w:sdt>
      <w:sdtPr>
        <w:rPr>
          <w:rStyle w:val="titol"/>
        </w:rPr>
        <w:id w:val="-2144886114"/>
        <w:placeholder>
          <w:docPart w:val="5D12B9CC19BE44CD8C961F55ECA0116D"/>
        </w:placeholder>
        <w:showingPlcHdr/>
      </w:sdtPr>
      <w:sdtEndPr>
        <w:rPr>
          <w:rStyle w:val="Tipusdelletraperdefectedelpargraf"/>
          <w:rFonts w:asciiTheme="minorHAnsi" w:hAnsiTheme="minorHAnsi" w:cs="Arial"/>
          <w:b w:val="0"/>
          <w:sz w:val="24"/>
          <w:szCs w:val="24"/>
          <w:lang w:val="ca-ES"/>
        </w:rPr>
      </w:sdtEndPr>
      <w:sdtContent>
        <w:p w:rsidR="006B58A3" w:rsidRPr="0006390B" w:rsidRDefault="0006390B" w:rsidP="0006390B">
          <w:pPr>
            <w:tabs>
              <w:tab w:val="left" w:pos="3585"/>
            </w:tabs>
            <w:jc w:val="center"/>
            <w:rPr>
              <w:rFonts w:ascii="Arial" w:hAnsi="Arial" w:cs="Arial"/>
              <w:sz w:val="24"/>
              <w:szCs w:val="24"/>
              <w:lang w:val="ca-ES"/>
            </w:rPr>
          </w:pPr>
          <w:r w:rsidRPr="003D0EB7">
            <w:rPr>
              <w:rFonts w:ascii="Arial" w:hAnsi="Arial" w:cs="Arial"/>
              <w:b/>
              <w:sz w:val="40"/>
              <w:szCs w:val="40"/>
              <w:lang w:val="ca-ES"/>
            </w:rPr>
            <w:t>[escriu aquí el títol de la teis]</w:t>
          </w:r>
        </w:p>
      </w:sdtContent>
    </w:sdt>
    <w:sdt>
      <w:sdtPr>
        <w:rPr>
          <w:rStyle w:val="subtitol"/>
        </w:rPr>
        <w:id w:val="-742639856"/>
        <w:placeholder>
          <w:docPart w:val="3977815982D244AEA2A0BE8D6B3FA290"/>
        </w:placeholder>
        <w:showingPlcHdr/>
      </w:sdtPr>
      <w:sdtEndPr>
        <w:rPr>
          <w:rStyle w:val="Tipusdelletraperdefectedelpargraf"/>
          <w:rFonts w:asciiTheme="minorHAnsi" w:hAnsiTheme="minorHAnsi"/>
          <w:sz w:val="22"/>
        </w:rPr>
      </w:sdtEndPr>
      <w:sdtContent>
        <w:p w:rsidR="006B58A3" w:rsidRDefault="0006390B" w:rsidP="00B22C3F">
          <w:pPr>
            <w:tabs>
              <w:tab w:val="left" w:pos="3585"/>
            </w:tabs>
            <w:jc w:val="center"/>
          </w:pPr>
          <w:r w:rsidRPr="003421F8">
            <w:rPr>
              <w:rFonts w:ascii="Arial" w:hAnsi="Arial" w:cs="Arial"/>
              <w:sz w:val="28"/>
              <w:szCs w:val="28"/>
            </w:rPr>
            <w:t>[escriu aquí el subtítol de la tesi]</w:t>
          </w:r>
        </w:p>
      </w:sdtContent>
    </w:sdt>
    <w:p w:rsidR="006B58A3" w:rsidRDefault="006B58A3" w:rsidP="00B22C3F">
      <w:pPr>
        <w:tabs>
          <w:tab w:val="left" w:pos="3585"/>
        </w:tabs>
        <w:jc w:val="center"/>
        <w:rPr>
          <w:sz w:val="24"/>
          <w:szCs w:val="24"/>
        </w:rPr>
      </w:pPr>
    </w:p>
    <w:p w:rsidR="00AF0408" w:rsidRPr="003D0EB7" w:rsidRDefault="00AF0408" w:rsidP="00B22C3F">
      <w:pPr>
        <w:tabs>
          <w:tab w:val="left" w:pos="3585"/>
        </w:tabs>
        <w:jc w:val="center"/>
        <w:rPr>
          <w:rFonts w:ascii="Arial" w:hAnsi="Arial" w:cs="Arial"/>
          <w:sz w:val="24"/>
          <w:szCs w:val="24"/>
        </w:rPr>
      </w:pPr>
    </w:p>
    <w:p w:rsidR="006B58A3" w:rsidRDefault="006B58A3" w:rsidP="00B22C3F">
      <w:pPr>
        <w:tabs>
          <w:tab w:val="left" w:pos="3585"/>
        </w:tabs>
        <w:jc w:val="center"/>
        <w:rPr>
          <w:sz w:val="24"/>
          <w:szCs w:val="24"/>
        </w:rPr>
      </w:pPr>
    </w:p>
    <w:p w:rsidR="0006390B" w:rsidRPr="006B58A3" w:rsidRDefault="0006390B" w:rsidP="00B22C3F">
      <w:pPr>
        <w:tabs>
          <w:tab w:val="left" w:pos="3585"/>
        </w:tabs>
        <w:jc w:val="center"/>
        <w:rPr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-1790883045"/>
        <w:lock w:val="sdtContentLocked"/>
        <w:placeholder>
          <w:docPart w:val="23CEB67B2ABE48B38159BDC1AFD1A41B"/>
        </w:placeholder>
      </w:sdtPr>
      <w:sdtEndPr/>
      <w:sdtContent>
        <w:p w:rsidR="00962014" w:rsidRPr="0006390B" w:rsidRDefault="00ED6E82" w:rsidP="00B22C3F">
          <w:pPr>
            <w:tabs>
              <w:tab w:val="left" w:pos="3585"/>
            </w:tabs>
            <w:rPr>
              <w:rFonts w:ascii="Arial" w:hAnsi="Arial" w:cs="Arial"/>
              <w:b/>
              <w:sz w:val="24"/>
              <w:szCs w:val="24"/>
            </w:rPr>
          </w:pPr>
          <w:r w:rsidRPr="009902A4">
            <w:rPr>
              <w:rFonts w:ascii="Arial" w:hAnsi="Arial" w:cs="Arial"/>
              <w:b/>
              <w:sz w:val="24"/>
              <w:szCs w:val="24"/>
              <w:lang w:val="ca-ES"/>
            </w:rPr>
            <w:t>Tesi doctoral realitzada per</w:t>
          </w:r>
          <w:r w:rsidR="006B58A3" w:rsidRPr="009902A4">
            <w:rPr>
              <w:rFonts w:ascii="Arial" w:hAnsi="Arial" w:cs="Arial"/>
              <w:b/>
              <w:sz w:val="24"/>
              <w:szCs w:val="24"/>
            </w:rPr>
            <w:t>:</w:t>
          </w:r>
        </w:p>
      </w:sdtContent>
    </w:sdt>
    <w:sdt>
      <w:sdtPr>
        <w:rPr>
          <w:rStyle w:val="noms"/>
        </w:rPr>
        <w:id w:val="1680852178"/>
        <w:placeholder>
          <w:docPart w:val="DF7A834AC00245BC985F2B7C72C6A547"/>
        </w:placeholder>
        <w:showingPlcHdr/>
      </w:sdtPr>
      <w:sdtEndPr>
        <w:rPr>
          <w:rStyle w:val="Tipusdelletraperdefectedelpargraf"/>
          <w:rFonts w:asciiTheme="minorHAnsi" w:hAnsiTheme="minorHAnsi" w:cs="Arial"/>
          <w:sz w:val="22"/>
          <w:szCs w:val="24"/>
        </w:rPr>
      </w:sdtEndPr>
      <w:sdtContent>
        <w:p w:rsidR="006B58A3" w:rsidRPr="006B58A3" w:rsidRDefault="0006390B" w:rsidP="00B22C3F">
          <w:pPr>
            <w:tabs>
              <w:tab w:val="left" w:pos="3585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[Nom i cognoms del doctorand]</w:t>
          </w:r>
        </w:p>
      </w:sdtContent>
    </w:sdt>
    <w:p w:rsidR="006B58A3" w:rsidRDefault="006B58A3" w:rsidP="00B22C3F">
      <w:pPr>
        <w:tabs>
          <w:tab w:val="left" w:pos="3585"/>
        </w:tabs>
        <w:rPr>
          <w:rFonts w:ascii="Arial" w:hAnsi="Arial" w:cs="Arial"/>
          <w:sz w:val="24"/>
          <w:szCs w:val="24"/>
        </w:rPr>
      </w:pPr>
    </w:p>
    <w:p w:rsidR="0006390B" w:rsidRDefault="0006390B" w:rsidP="00B22C3F">
      <w:pPr>
        <w:tabs>
          <w:tab w:val="left" w:pos="3585"/>
        </w:tabs>
        <w:rPr>
          <w:rFonts w:ascii="Arial" w:hAnsi="Arial" w:cs="Arial"/>
          <w:sz w:val="24"/>
          <w:szCs w:val="24"/>
        </w:rPr>
      </w:pPr>
    </w:p>
    <w:p w:rsidR="006B58A3" w:rsidRPr="006B58A3" w:rsidRDefault="006B58A3" w:rsidP="00B22C3F">
      <w:pPr>
        <w:tabs>
          <w:tab w:val="left" w:pos="3585"/>
        </w:tabs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-1495105716"/>
        <w:lock w:val="sdtContentLocked"/>
        <w:placeholder>
          <w:docPart w:val="23CEB67B2ABE48B38159BDC1AFD1A41B"/>
        </w:placeholder>
      </w:sdtPr>
      <w:sdtEndPr/>
      <w:sdtContent>
        <w:p w:rsidR="006B58A3" w:rsidRPr="0006390B" w:rsidRDefault="00ED6E82" w:rsidP="0006390B">
          <w:pPr>
            <w:tabs>
              <w:tab w:val="left" w:pos="3585"/>
            </w:tabs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Dirigida per</w:t>
          </w:r>
          <w:r w:rsidR="006B58A3" w:rsidRPr="006B58A3">
            <w:rPr>
              <w:rFonts w:ascii="Arial" w:hAnsi="Arial" w:cs="Arial"/>
              <w:b/>
              <w:sz w:val="24"/>
              <w:szCs w:val="24"/>
            </w:rPr>
            <w:t>:</w:t>
          </w:r>
        </w:p>
      </w:sdtContent>
    </w:sdt>
    <w:sdt>
      <w:sdtPr>
        <w:rPr>
          <w:rStyle w:val="noms"/>
        </w:rPr>
        <w:id w:val="576792574"/>
        <w:placeholder>
          <w:docPart w:val="C34C090ABDA34C7FAC97C3E034F20E08"/>
        </w:placeholder>
        <w:showingPlcHdr/>
      </w:sdtPr>
      <w:sdtEndPr>
        <w:rPr>
          <w:rStyle w:val="Tipusdelletraperdefectedelpargraf"/>
          <w:rFonts w:asciiTheme="minorHAnsi" w:hAnsiTheme="minorHAnsi" w:cs="Arial"/>
          <w:sz w:val="22"/>
          <w:szCs w:val="24"/>
        </w:rPr>
      </w:sdtEndPr>
      <w:sdtContent>
        <w:p w:rsidR="006B58A3" w:rsidRDefault="0006390B" w:rsidP="0006390B">
          <w:pPr>
            <w:tabs>
              <w:tab w:val="left" w:pos="3585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[Nom i congnoms del director/a de la tesi]</w:t>
          </w:r>
        </w:p>
      </w:sdtContent>
    </w:sdt>
    <w:p w:rsidR="001F423C" w:rsidRPr="004D07B6" w:rsidRDefault="001F423C" w:rsidP="004D07B6">
      <w:pPr>
        <w:tabs>
          <w:tab w:val="left" w:pos="3585"/>
        </w:tabs>
        <w:rPr>
          <w:rFonts w:ascii="Arial" w:hAnsi="Arial" w:cs="Arial"/>
          <w:sz w:val="24"/>
          <w:szCs w:val="24"/>
          <w:u w:val="single"/>
        </w:rPr>
      </w:pPr>
    </w:p>
    <w:p w:rsidR="006B58A3" w:rsidRDefault="006B58A3" w:rsidP="00B22C3F">
      <w:pPr>
        <w:tabs>
          <w:tab w:val="left" w:pos="3585"/>
        </w:tabs>
        <w:jc w:val="center"/>
        <w:rPr>
          <w:rFonts w:ascii="Arial" w:hAnsi="Arial" w:cs="Arial"/>
          <w:sz w:val="24"/>
          <w:szCs w:val="24"/>
        </w:rPr>
      </w:pPr>
    </w:p>
    <w:p w:rsidR="0006390B" w:rsidRDefault="0006390B" w:rsidP="00B22C3F">
      <w:pPr>
        <w:tabs>
          <w:tab w:val="left" w:pos="3585"/>
        </w:tabs>
        <w:jc w:val="center"/>
        <w:rPr>
          <w:rFonts w:ascii="Arial" w:hAnsi="Arial" w:cs="Arial"/>
          <w:sz w:val="24"/>
          <w:szCs w:val="24"/>
        </w:rPr>
      </w:pPr>
    </w:p>
    <w:p w:rsidR="001F423C" w:rsidRDefault="001F423C" w:rsidP="00B22C3F">
      <w:pPr>
        <w:tabs>
          <w:tab w:val="left" w:pos="3585"/>
        </w:tabs>
        <w:jc w:val="center"/>
        <w:rPr>
          <w:rFonts w:ascii="Arial" w:hAnsi="Arial" w:cs="Arial"/>
          <w:sz w:val="24"/>
          <w:szCs w:val="24"/>
        </w:rPr>
      </w:pPr>
    </w:p>
    <w:sdt>
      <w:sdtPr>
        <w:rPr>
          <w:rStyle w:val="dades"/>
        </w:rPr>
        <w:id w:val="488526820"/>
        <w:placeholder>
          <w:docPart w:val="D23984B158854EDAAF3E24C3FD868C0A"/>
        </w:placeholder>
        <w:showingPlcHdr/>
        <w:text/>
      </w:sdtPr>
      <w:sdtEndPr>
        <w:rPr>
          <w:rStyle w:val="Tipusdelletraperdefectedelpargraf"/>
          <w:rFonts w:asciiTheme="minorHAnsi" w:hAnsiTheme="minorHAnsi" w:cs="Arial"/>
          <w:sz w:val="22"/>
          <w:szCs w:val="24"/>
        </w:rPr>
      </w:sdtEndPr>
      <w:sdtContent>
        <w:p w:rsidR="006B58A3" w:rsidRPr="001F423C" w:rsidRDefault="001F423C" w:rsidP="001F423C">
          <w:pPr>
            <w:tabs>
              <w:tab w:val="left" w:pos="3585"/>
            </w:tabs>
            <w:jc w:val="center"/>
            <w:rPr>
              <w:rFonts w:ascii="Arial" w:hAnsi="Arial" w:cs="Arial"/>
              <w:i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[nom de la unitat estructural, departamento…</w:t>
          </w:r>
          <w:r w:rsidRPr="00B22C3F">
            <w:rPr>
              <w:rFonts w:ascii="Arial" w:hAnsi="Arial" w:cs="Arial"/>
              <w:sz w:val="24"/>
              <w:szCs w:val="24"/>
            </w:rPr>
            <w:t>]</w:t>
          </w:r>
        </w:p>
      </w:sdtContent>
    </w:sdt>
    <w:p w:rsidR="006B58A3" w:rsidRPr="00B22C3F" w:rsidRDefault="00422C3E" w:rsidP="00B22C3F">
      <w:pPr>
        <w:tabs>
          <w:tab w:val="left" w:pos="3585"/>
        </w:tabs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dades"/>
          </w:rPr>
          <w:id w:val="-1220660147"/>
          <w:placeholder>
            <w:docPart w:val="765AF24E0FEF4F5C98920A16BE2745A4"/>
          </w:placeholder>
          <w:showingPlcHdr/>
        </w:sdtPr>
        <w:sdtEndPr>
          <w:rPr>
            <w:rStyle w:val="Tipusdelletraperdefectedelpargraf"/>
            <w:rFonts w:asciiTheme="minorHAnsi" w:hAnsiTheme="minorHAnsi" w:cs="Arial"/>
            <w:sz w:val="22"/>
            <w:szCs w:val="24"/>
          </w:rPr>
        </w:sdtEndPr>
        <w:sdtContent>
          <w:r w:rsidR="0006390B">
            <w:rPr>
              <w:rFonts w:ascii="Arial" w:hAnsi="Arial" w:cs="Arial"/>
              <w:sz w:val="24"/>
              <w:szCs w:val="24"/>
            </w:rPr>
            <w:t>[Població]</w:t>
          </w:r>
        </w:sdtContent>
      </w:sdt>
      <w:r w:rsidR="006B58A3" w:rsidRPr="00B22C3F">
        <w:rPr>
          <w:rFonts w:ascii="Arial" w:hAnsi="Arial" w:cs="Arial"/>
          <w:sz w:val="24"/>
          <w:szCs w:val="24"/>
        </w:rPr>
        <w:t>,</w:t>
      </w:r>
      <w:r w:rsidR="00A7250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mes"/>
          <w:tag w:val="mes"/>
          <w:id w:val="-1218575161"/>
          <w:lock w:val="sdtLocked"/>
          <w:placeholder>
            <w:docPart w:val="64AFD7584467441CAC4950471FC245F5"/>
          </w:placeholder>
          <w:showingPlcHdr/>
          <w:comboBox>
            <w:listItem w:displayText="Gener" w:value="Gener"/>
            <w:listItem w:displayText="Febrer" w:value="Febrer"/>
            <w:listItem w:displayText="Març" w:value="Març"/>
            <w:listItem w:displayText="Abril" w:value="Abril"/>
            <w:listItem w:displayText="Maig" w:value="Maig"/>
            <w:listItem w:displayText="Juny" w:value="Juny"/>
            <w:listItem w:displayText="Juliol" w:value="Juliol"/>
            <w:listItem w:displayText="Agost" w:value="Agost"/>
            <w:listItem w:displayText="Setembre" w:value="Setembre"/>
            <w:listItem w:displayText="Octubre" w:value="Octubre"/>
            <w:listItem w:displayText="Novembre" w:value="Novembre"/>
            <w:listItem w:displayText="Desembre" w:value="Desembre"/>
          </w:comboBox>
        </w:sdtPr>
        <w:sdtEndPr/>
        <w:sdtContent>
          <w:r w:rsidR="00A7250F" w:rsidRPr="009C7AA2">
            <w:rPr>
              <w:rStyle w:val="Textdelcontenidor"/>
            </w:rPr>
            <w:t>Trieu un element.</w:t>
          </w:r>
        </w:sdtContent>
      </w:sdt>
      <w:r w:rsidR="00B22C3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año"/>
          <w:tag w:val="año"/>
          <w:id w:val="-2013365833"/>
          <w:placeholder>
            <w:docPart w:val="4C34331701BC4AC58AAC99C36FF7ED44"/>
          </w:placeholder>
          <w:showingPlcHdr/>
          <w:comboBox>
            <w:listItem w:value="Trieu un element.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comboBox>
        </w:sdtPr>
        <w:sdtEndPr/>
        <w:sdtContent>
          <w:r w:rsidR="00A7250F" w:rsidRPr="009C7AA2">
            <w:rPr>
              <w:rStyle w:val="Textdelcontenidor"/>
            </w:rPr>
            <w:t>Trieu un element.</w:t>
          </w:r>
        </w:sdtContent>
      </w:sdt>
    </w:p>
    <w:p w:rsidR="006B58A3" w:rsidRPr="006B58A3" w:rsidRDefault="006B58A3" w:rsidP="00B22C3F">
      <w:pPr>
        <w:tabs>
          <w:tab w:val="left" w:pos="3585"/>
        </w:tabs>
        <w:jc w:val="center"/>
        <w:rPr>
          <w:rFonts w:ascii="Arial" w:hAnsi="Arial" w:cs="Arial"/>
        </w:rPr>
      </w:pPr>
    </w:p>
    <w:sectPr w:rsidR="006B58A3" w:rsidRPr="006B58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3E"/>
    <w:rsid w:val="0006390B"/>
    <w:rsid w:val="00182BD4"/>
    <w:rsid w:val="001A3E04"/>
    <w:rsid w:val="001F423C"/>
    <w:rsid w:val="00205751"/>
    <w:rsid w:val="0021779F"/>
    <w:rsid w:val="00217E59"/>
    <w:rsid w:val="003421F8"/>
    <w:rsid w:val="00344A19"/>
    <w:rsid w:val="0037211B"/>
    <w:rsid w:val="003D0EB7"/>
    <w:rsid w:val="003F0C42"/>
    <w:rsid w:val="00422C3E"/>
    <w:rsid w:val="004D07B6"/>
    <w:rsid w:val="00545291"/>
    <w:rsid w:val="00554DE2"/>
    <w:rsid w:val="00627C26"/>
    <w:rsid w:val="006B58A3"/>
    <w:rsid w:val="006C5772"/>
    <w:rsid w:val="006D2FB9"/>
    <w:rsid w:val="00792C63"/>
    <w:rsid w:val="007E0A43"/>
    <w:rsid w:val="00833693"/>
    <w:rsid w:val="00944E95"/>
    <w:rsid w:val="00962014"/>
    <w:rsid w:val="009902A4"/>
    <w:rsid w:val="00A7250F"/>
    <w:rsid w:val="00A93D4F"/>
    <w:rsid w:val="00AF0408"/>
    <w:rsid w:val="00B036AF"/>
    <w:rsid w:val="00B22C3F"/>
    <w:rsid w:val="00B47469"/>
    <w:rsid w:val="00B72015"/>
    <w:rsid w:val="00ED6E82"/>
    <w:rsid w:val="00F14219"/>
    <w:rsid w:val="00F243C1"/>
    <w:rsid w:val="00F44C8B"/>
    <w:rsid w:val="00F54061"/>
    <w:rsid w:val="00F70D15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45FFF-1BDD-4535-A55E-BAFD6D83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B036AF"/>
    <w:rPr>
      <w:color w:val="808080"/>
    </w:rPr>
  </w:style>
  <w:style w:type="character" w:customStyle="1" w:styleId="titol">
    <w:name w:val="titol"/>
    <w:basedOn w:val="Tipusdelletraperdefectedelpargraf"/>
    <w:uiPriority w:val="1"/>
    <w:rsid w:val="00205751"/>
    <w:rPr>
      <w:rFonts w:ascii="Arial" w:hAnsi="Arial"/>
      <w:b/>
      <w:sz w:val="40"/>
    </w:rPr>
  </w:style>
  <w:style w:type="character" w:customStyle="1" w:styleId="subtitol">
    <w:name w:val="subtitol"/>
    <w:basedOn w:val="Tipusdelletraperdefectedelpargraf"/>
    <w:uiPriority w:val="1"/>
    <w:rsid w:val="003421F8"/>
    <w:rPr>
      <w:rFonts w:ascii="Arial" w:hAnsi="Arial"/>
      <w:sz w:val="24"/>
    </w:rPr>
  </w:style>
  <w:style w:type="character" w:customStyle="1" w:styleId="Subtitol0">
    <w:name w:val="Subtitol"/>
    <w:basedOn w:val="Tipusdelletraperdefectedelpargraf"/>
    <w:uiPriority w:val="1"/>
    <w:rsid w:val="003421F8"/>
    <w:rPr>
      <w:rFonts w:ascii="Arial" w:hAnsi="Arial"/>
      <w:sz w:val="28"/>
    </w:rPr>
  </w:style>
  <w:style w:type="character" w:customStyle="1" w:styleId="dades">
    <w:name w:val="dades"/>
    <w:basedOn w:val="Tipusdelletraperdefectedelpargraf"/>
    <w:uiPriority w:val="1"/>
    <w:rsid w:val="003421F8"/>
    <w:rPr>
      <w:rFonts w:ascii="Arial" w:hAnsi="Arial"/>
      <w:sz w:val="24"/>
    </w:rPr>
  </w:style>
  <w:style w:type="character" w:customStyle="1" w:styleId="noms">
    <w:name w:val="noms"/>
    <w:basedOn w:val="Tipusdelletraperdefectedelpargraf"/>
    <w:uiPriority w:val="1"/>
    <w:rsid w:val="003421F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na%20rovira\Downloads\Plantilla_tesis(ca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CEB67B2ABE48B38159BDC1AFD1A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A4A51-13DA-4F13-ABFE-25F13E1C33DE}"/>
      </w:docPartPr>
      <w:docPartBody>
        <w:p w:rsidR="00000000" w:rsidRDefault="00730489">
          <w:pPr>
            <w:pStyle w:val="23CEB67B2ABE48B38159BDC1AFD1A41B"/>
          </w:pPr>
          <w:r w:rsidRPr="009C7AA2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CD7202420D204A0481480765FF136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AD6B5-D247-469F-BC88-727085222AC0}"/>
      </w:docPartPr>
      <w:docPartBody>
        <w:p w:rsidR="00000000" w:rsidRDefault="00730489">
          <w:pPr>
            <w:pStyle w:val="CD7202420D204A0481480765FF136412"/>
          </w:pPr>
          <w:r w:rsidRPr="00B47469">
            <w:rPr>
              <w:rFonts w:ascii="Arial" w:hAnsi="Arial" w:cs="Arial"/>
              <w:sz w:val="28"/>
              <w:szCs w:val="28"/>
            </w:rPr>
            <w:t>[</w:t>
          </w:r>
          <w:r w:rsidRPr="00B47469">
            <w:rPr>
              <w:rFonts w:ascii="Arial" w:hAnsi="Arial" w:cs="Arial"/>
              <w:sz w:val="28"/>
              <w:szCs w:val="28"/>
            </w:rPr>
            <w:t>nom del programa de doctorat</w:t>
          </w:r>
          <w:r w:rsidRPr="00B47469">
            <w:rPr>
              <w:rFonts w:ascii="Arial" w:hAnsi="Arial" w:cs="Arial"/>
              <w:sz w:val="28"/>
              <w:szCs w:val="28"/>
            </w:rPr>
            <w:t xml:space="preserve">] </w:t>
          </w:r>
        </w:p>
      </w:docPartBody>
    </w:docPart>
    <w:docPart>
      <w:docPartPr>
        <w:name w:val="5D12B9CC19BE44CD8C961F55ECA0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896BE-DB84-45BE-9476-A2C39B7994D6}"/>
      </w:docPartPr>
      <w:docPartBody>
        <w:p w:rsidR="00000000" w:rsidRDefault="00730489">
          <w:pPr>
            <w:pStyle w:val="5D12B9CC19BE44CD8C961F55ECA0116D"/>
          </w:pPr>
          <w:r w:rsidRPr="003D0EB7">
            <w:rPr>
              <w:rFonts w:ascii="Arial" w:hAnsi="Arial" w:cs="Arial"/>
              <w:b/>
              <w:sz w:val="40"/>
              <w:szCs w:val="40"/>
            </w:rPr>
            <w:t>[escriu aquí el títol de la teis]</w:t>
          </w:r>
        </w:p>
      </w:docPartBody>
    </w:docPart>
    <w:docPart>
      <w:docPartPr>
        <w:name w:val="3977815982D244AEA2A0BE8D6B3FA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15E29-25FF-4B19-B6FA-0B950679C581}"/>
      </w:docPartPr>
      <w:docPartBody>
        <w:p w:rsidR="00000000" w:rsidRDefault="00730489">
          <w:pPr>
            <w:pStyle w:val="3977815982D244AEA2A0BE8D6B3FA290"/>
          </w:pPr>
          <w:r w:rsidRPr="003421F8">
            <w:rPr>
              <w:rFonts w:ascii="Arial" w:hAnsi="Arial" w:cs="Arial"/>
              <w:sz w:val="28"/>
              <w:szCs w:val="28"/>
            </w:rPr>
            <w:t>[escriu aquí el subtítol de la tesi]</w:t>
          </w:r>
        </w:p>
      </w:docPartBody>
    </w:docPart>
    <w:docPart>
      <w:docPartPr>
        <w:name w:val="DF7A834AC00245BC985F2B7C72C6A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00CD4-1C83-424B-95C4-B410387E8A55}"/>
      </w:docPartPr>
      <w:docPartBody>
        <w:p w:rsidR="00000000" w:rsidRDefault="00730489">
          <w:pPr>
            <w:pStyle w:val="DF7A834AC00245BC985F2B7C72C6A547"/>
          </w:pPr>
          <w:r>
            <w:rPr>
              <w:rFonts w:ascii="Arial" w:hAnsi="Arial" w:cs="Arial"/>
              <w:sz w:val="24"/>
              <w:szCs w:val="24"/>
            </w:rPr>
            <w:t>[Nom i cognoms del doctorand]</w:t>
          </w:r>
        </w:p>
      </w:docPartBody>
    </w:docPart>
    <w:docPart>
      <w:docPartPr>
        <w:name w:val="C34C090ABDA34C7FAC97C3E034F20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514FF-1B2A-44BD-869F-477E11E8D63A}"/>
      </w:docPartPr>
      <w:docPartBody>
        <w:p w:rsidR="00000000" w:rsidRDefault="00730489">
          <w:pPr>
            <w:pStyle w:val="C34C090ABDA34C7FAC97C3E034F20E08"/>
          </w:pPr>
          <w:r>
            <w:rPr>
              <w:rFonts w:ascii="Arial" w:hAnsi="Arial" w:cs="Arial"/>
              <w:sz w:val="24"/>
              <w:szCs w:val="24"/>
            </w:rPr>
            <w:t xml:space="preserve">[Nom i congnoms del </w:t>
          </w:r>
          <w:r>
            <w:rPr>
              <w:rFonts w:ascii="Arial" w:hAnsi="Arial" w:cs="Arial"/>
              <w:sz w:val="24"/>
              <w:szCs w:val="24"/>
            </w:rPr>
            <w:t>director/a de la tesi]</w:t>
          </w:r>
        </w:p>
      </w:docPartBody>
    </w:docPart>
    <w:docPart>
      <w:docPartPr>
        <w:name w:val="D23984B158854EDAAF3E24C3FD868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0F0AC-56AF-48C2-9E07-9E1557219DFE}"/>
      </w:docPartPr>
      <w:docPartBody>
        <w:p w:rsidR="00000000" w:rsidRDefault="00730489">
          <w:pPr>
            <w:pStyle w:val="D23984B158854EDAAF3E24C3FD868C0A"/>
          </w:pPr>
          <w:r>
            <w:rPr>
              <w:rFonts w:ascii="Arial" w:hAnsi="Arial" w:cs="Arial"/>
              <w:sz w:val="24"/>
              <w:szCs w:val="24"/>
            </w:rPr>
            <w:t>[nom de la unitat estructural, departamento…</w:t>
          </w:r>
          <w:r w:rsidRPr="00B22C3F">
            <w:rPr>
              <w:rFonts w:ascii="Arial" w:hAnsi="Arial" w:cs="Arial"/>
              <w:sz w:val="24"/>
              <w:szCs w:val="24"/>
            </w:rPr>
            <w:t>]</w:t>
          </w:r>
        </w:p>
      </w:docPartBody>
    </w:docPart>
    <w:docPart>
      <w:docPartPr>
        <w:name w:val="765AF24E0FEF4F5C98920A16BE274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40C67-60C5-4DC8-A9F6-4D08D7FF84FB}"/>
      </w:docPartPr>
      <w:docPartBody>
        <w:p w:rsidR="00000000" w:rsidRDefault="00730489">
          <w:pPr>
            <w:pStyle w:val="765AF24E0FEF4F5C98920A16BE2745A4"/>
          </w:pPr>
          <w:r>
            <w:rPr>
              <w:rFonts w:ascii="Arial" w:hAnsi="Arial" w:cs="Arial"/>
              <w:sz w:val="24"/>
              <w:szCs w:val="24"/>
            </w:rPr>
            <w:t>[Població]</w:t>
          </w:r>
        </w:p>
      </w:docPartBody>
    </w:docPart>
    <w:docPart>
      <w:docPartPr>
        <w:name w:val="64AFD7584467441CAC4950471FC24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44AEB-774A-480C-9CB5-F561E72BD69F}"/>
      </w:docPartPr>
      <w:docPartBody>
        <w:p w:rsidR="00000000" w:rsidRDefault="00730489">
          <w:pPr>
            <w:pStyle w:val="64AFD7584467441CAC4950471FC245F5"/>
          </w:pPr>
          <w:r w:rsidRPr="009C7AA2">
            <w:rPr>
              <w:rStyle w:val="Textdelcontenidor"/>
            </w:rPr>
            <w:t>Trieu un element.</w:t>
          </w:r>
        </w:p>
      </w:docPartBody>
    </w:docPart>
    <w:docPart>
      <w:docPartPr>
        <w:name w:val="4C34331701BC4AC58AAC99C36FF7E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AE7C1-4294-4D02-A844-C355C5070B90}"/>
      </w:docPartPr>
      <w:docPartBody>
        <w:p w:rsidR="00000000" w:rsidRDefault="00730489">
          <w:pPr>
            <w:pStyle w:val="4C34331701BC4AC58AAC99C36FF7ED44"/>
          </w:pPr>
          <w:r w:rsidRPr="009C7AA2">
            <w:rPr>
              <w:rStyle w:val="Textdelcontenidor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89"/>
    <w:rsid w:val="0073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Pr>
      <w:color w:val="808080"/>
    </w:rPr>
  </w:style>
  <w:style w:type="paragraph" w:customStyle="1" w:styleId="23CEB67B2ABE48B38159BDC1AFD1A41B">
    <w:name w:val="23CEB67B2ABE48B38159BDC1AFD1A41B"/>
  </w:style>
  <w:style w:type="paragraph" w:customStyle="1" w:styleId="CD7202420D204A0481480765FF136412">
    <w:name w:val="CD7202420D204A0481480765FF136412"/>
  </w:style>
  <w:style w:type="paragraph" w:customStyle="1" w:styleId="5D12B9CC19BE44CD8C961F55ECA0116D">
    <w:name w:val="5D12B9CC19BE44CD8C961F55ECA0116D"/>
  </w:style>
  <w:style w:type="paragraph" w:customStyle="1" w:styleId="3977815982D244AEA2A0BE8D6B3FA290">
    <w:name w:val="3977815982D244AEA2A0BE8D6B3FA290"/>
  </w:style>
  <w:style w:type="paragraph" w:customStyle="1" w:styleId="DF7A834AC00245BC985F2B7C72C6A547">
    <w:name w:val="DF7A834AC00245BC985F2B7C72C6A547"/>
  </w:style>
  <w:style w:type="paragraph" w:customStyle="1" w:styleId="C34C090ABDA34C7FAC97C3E034F20E08">
    <w:name w:val="C34C090ABDA34C7FAC97C3E034F20E08"/>
  </w:style>
  <w:style w:type="paragraph" w:customStyle="1" w:styleId="D23984B158854EDAAF3E24C3FD868C0A">
    <w:name w:val="D23984B158854EDAAF3E24C3FD868C0A"/>
  </w:style>
  <w:style w:type="paragraph" w:customStyle="1" w:styleId="765AF24E0FEF4F5C98920A16BE2745A4">
    <w:name w:val="765AF24E0FEF4F5C98920A16BE2745A4"/>
  </w:style>
  <w:style w:type="paragraph" w:customStyle="1" w:styleId="64AFD7584467441CAC4950471FC245F5">
    <w:name w:val="64AFD7584467441CAC4950471FC245F5"/>
  </w:style>
  <w:style w:type="paragraph" w:customStyle="1" w:styleId="4C34331701BC4AC58AAC99C36FF7ED44">
    <w:name w:val="4C34331701BC4AC58AAC99C36FF7ED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Plantilla_tesis(cat).dotx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1</cp:revision>
  <dcterms:created xsi:type="dcterms:W3CDTF">2019-06-06T06:36:00Z</dcterms:created>
  <dcterms:modified xsi:type="dcterms:W3CDTF">2019-06-06T06:36:00Z</dcterms:modified>
</cp:coreProperties>
</file>